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E6FDD" w:rsidRDefault="00CD0D25" w:rsidP="009C438E">
      <w:r>
        <w:rPr>
          <w:noProof/>
        </w:rPr>
        <w:pict>
          <v:shape id="Picture 3" o:spid="_x0000_s1540" type="#_x0000_t75" alt="http://www.google.com/url?source=imglanding&amp;ct=img&amp;q=http://www.mariasducktales.com/DuckHome.jpg&amp;sa=X&amp;ei=0xKDT7_GO5O29gSh6IT7Bw&amp;ved=0CAoQ8wc4Yg&amp;usg=AFQjCNFKxyyulRKZC4iXUX4NGQDmIJhXUw" style="position:absolute;margin-left:342pt;margin-top:-36.05pt;width:101.4pt;height:77.3pt;z-index:25168742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9" o:title="DuckHome"/>
            <w10:wrap type="square"/>
          </v:shape>
        </w:pict>
      </w:r>
      <w:r>
        <w:rPr>
          <w:noProof/>
        </w:rPr>
        <w:pict>
          <v:shape id="Picture 2" o:spid="_x0000_s1539" type="#_x0000_t75" alt="http://www.google.com/url?source=imglanding&amp;ct=img&amp;q=http://www.butterflypictures.net/images/morpho-butterfly.jpg&amp;sa=X&amp;ei=pRKDT5nkKsXAtwe8xNTBBg&amp;ved=0CAoQ8wc&amp;usg=AFQjCNFmhoHVv9f2pKVA5hIoiYn11GI2Vw" style="position:absolute;margin-left:-21.45pt;margin-top:-40.45pt;width:91.4pt;height:82.9pt;rotation:-997776fd;z-index:25168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morpho-butterfly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8" type="#_x0000_t202" style="position:absolute;margin-left:47.05pt;margin-top:6.7pt;width:507.55pt;height:100.75pt;z-index:251679232;mso-position-horizontal-relative:page;mso-position-vertical-relative:page" fillcolor="#4bacc6 [3208]" strokecolor="#f2f2f2 [3041]" strokeweight="3pt">
            <v:shadow on="t" type="perspective" color="#205867 [1608]" opacity=".5" offset="1pt" offset2="-1pt"/>
            <v:textbox inset="0,0,0,0">
              <w:txbxContent>
                <w:p w:rsidR="007F6407" w:rsidRPr="00D13DF4" w:rsidRDefault="007F6407" w:rsidP="007F6407">
                  <w:pPr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>
                    <w:rPr>
                      <w:color w:val="FFFFFF" w:themeColor="background1"/>
                      <w:sz w:val="56"/>
                      <w:szCs w:val="56"/>
                    </w:rPr>
                    <w:t xml:space="preserve">        </w:t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ab/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ab/>
                  </w:r>
                  <w:r>
                    <w:rPr>
                      <w:color w:val="FFFFFF" w:themeColor="background1"/>
                      <w:sz w:val="56"/>
                      <w:szCs w:val="56"/>
                    </w:rPr>
                    <w:tab/>
                  </w:r>
                  <w:r w:rsidRPr="00D13DF4">
                    <w:rPr>
                      <w:color w:val="FFFFFF" w:themeColor="background1"/>
                      <w:sz w:val="64"/>
                      <w:szCs w:val="64"/>
                    </w:rPr>
                    <w:t>MAY</w:t>
                  </w:r>
                  <w:r w:rsidR="001452E8">
                    <w:rPr>
                      <w:color w:val="FFFFFF" w:themeColor="background1"/>
                      <w:sz w:val="64"/>
                      <w:szCs w:val="64"/>
                    </w:rPr>
                    <w:t xml:space="preserve"> and JUNE</w:t>
                  </w:r>
                  <w:r w:rsidRPr="00D13DF4">
                    <w:rPr>
                      <w:color w:val="FFFFFF" w:themeColor="background1"/>
                      <w:sz w:val="64"/>
                      <w:szCs w:val="64"/>
                    </w:rPr>
                    <w:tab/>
                  </w:r>
                  <w:r w:rsidRPr="00D13DF4">
                    <w:rPr>
                      <w:color w:val="FFFFFF" w:themeColor="background1"/>
                      <w:sz w:val="64"/>
                      <w:szCs w:val="64"/>
                    </w:rPr>
                    <w:tab/>
                  </w:r>
                  <w:r w:rsidRPr="00D13DF4">
                    <w:rPr>
                      <w:color w:val="FFFFFF" w:themeColor="background1"/>
                      <w:sz w:val="64"/>
                      <w:szCs w:val="64"/>
                    </w:rPr>
                    <w:tab/>
                  </w:r>
                  <w:r w:rsidRPr="00D13DF4">
                    <w:rPr>
                      <w:color w:val="FFFFFF" w:themeColor="background1"/>
                      <w:sz w:val="64"/>
                      <w:szCs w:val="64"/>
                    </w:rPr>
                    <w:tab/>
                  </w:r>
                </w:p>
                <w:p w:rsidR="00007C25" w:rsidRPr="00D13DF4" w:rsidRDefault="00007C25" w:rsidP="007F6407">
                  <w:pPr>
                    <w:jc w:val="center"/>
                    <w:rPr>
                      <w:color w:val="FFFFFF"/>
                      <w:sz w:val="64"/>
                      <w:szCs w:val="64"/>
                    </w:rPr>
                  </w:pPr>
                  <w:r w:rsidRPr="00D13DF4">
                    <w:rPr>
                      <w:color w:val="FFFFFF"/>
                      <w:sz w:val="64"/>
                      <w:szCs w:val="64"/>
                    </w:rPr>
                    <w:t>NEWSLETTER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margin-left:142.1pt;margin-top:36pt;width:165.15pt;height:71.45pt;z-index:251668992;mso-position-horizontal-relative:page;mso-position-vertical-relative:page" filled="f" stroked="f">
            <v:textbox style="mso-next-textbox:#_x0000_s1456" inset="0,0,0,0">
              <w:txbxContent>
                <w:p w:rsidR="0002766F" w:rsidRPr="00BE62F7" w:rsidRDefault="00007C25" w:rsidP="0006149D">
                  <w:pPr>
                    <w:pStyle w:val="BackToSchool"/>
                    <w:rPr>
                      <w:color w:val="FFFFFF"/>
                      <w:sz w:val="40"/>
                      <w:szCs w:val="40"/>
                    </w:rPr>
                  </w:pPr>
                  <w:r w:rsidRPr="00BE62F7">
                    <w:rPr>
                      <w:color w:val="FFFFFF"/>
                      <w:sz w:val="40"/>
                      <w:szCs w:val="40"/>
                    </w:rPr>
                    <w:t>march</w:t>
                  </w:r>
                </w:p>
                <w:p w:rsidR="0002766F" w:rsidRPr="00BE62F7" w:rsidRDefault="0002766F" w:rsidP="0006149D">
                  <w:pPr>
                    <w:pStyle w:val="BackToSchool"/>
                    <w:rPr>
                      <w:color w:val="FFFFFF"/>
                    </w:rPr>
                  </w:pPr>
                  <w:r w:rsidRPr="00BE62F7">
                    <w:rPr>
                      <w:color w:val="FFFFFF"/>
                      <w:sz w:val="32"/>
                      <w:szCs w:val="32"/>
                    </w:rPr>
                    <w:t>Newsletter!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251635200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filled="f" strokecolor="#3f3151 [1607]" strokeweight="1.75pt">
              <v:textbox inset="0,0,0,0"/>
            </v:rect>
            <v:rect id="_x0000_s1322" style="position:absolute;left:8100;top:1260;width:540;height:360;mso-position-horizontal-relative:page;mso-position-vertical-relative:page" strokecolor="#3f3151 [1607]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168" type="#_x0000_t202" style="position:absolute;margin-left:200pt;margin-top:248pt;width:7.2pt;height:7.2pt;z-index:251639296;visibility:hidden;mso-position-horizontal-relative:page;mso-position-vertical-relative:page" filled="f" stroked="f">
            <v:textbox style="mso-next-textbox:#_x0000_s1168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0320;visibility:hidden;mso-position-horizontal-relative:page;mso-position-vertical-relative:page" filled="f" stroked="f">
            <v:textbox style="mso-next-textbox:#_x0000_s1172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1344;visibility:hidden;mso-position-horizontal-relative:page;mso-position-vertical-relative:page" filled="f" stroked="f">
            <v:textbox style="mso-next-textbox:#_x0000_s1176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2368;visibility:hidden;mso-position-horizontal-relative:page;mso-position-vertical-relative:page" filled="f" stroked="f">
            <v:textbox style="mso-next-textbox:#_x0000_s1180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3392;visibility:hidden;mso-position-horizontal-relative:page;mso-position-vertical-relative:page" filled="f" stroked="f">
            <v:textbox style="mso-next-textbox:#_x0000_s1184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4416;visibility:hidden;mso-position-horizontal-relative:page;mso-position-vertical-relative:page" filled="f" stroked="f">
            <v:textbox style="mso-next-textbox:#_x0000_s1188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5440;visibility:hidden;mso-position-horizontal-relative:page;mso-position-vertical-relative:page" filled="f" stroked="f">
            <v:textbox style="mso-next-textbox:#_x0000_s1192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6464;visibility:hidden;mso-position-horizontal-relative:page;mso-position-vertical-relative:page" filled="f" stroked="f">
            <v:textbox style="mso-next-textbox:#_x0000_s1196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7488;visibility:hidden;mso-position-horizontal-relative:page;mso-position-vertical-relative:page" filled="f" stroked="f">
            <v:textbox style="mso-next-textbox:#_x0000_s1200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48512;visibility:hidden;mso-position-horizontal-relative:page;mso-position-vertical-relative:page" filled="f" stroked="f">
            <v:textbox style="mso-next-textbox:#_x0000_s1204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49536;visibility:hidden;mso-position-horizontal-relative:page;mso-position-vertical-relative:page" filled="f" stroked="f">
            <v:textbox style="mso-next-textbox:#_x0000_s1208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0560;visibility:hidden;mso-position-horizontal-relative:page;mso-position-vertical-relative:page" filled="f" stroked="f">
            <v:textbox style="mso-next-textbox:#_x0000_s1212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1584;visibility:hidden;mso-position-horizontal-relative:page;mso-position-vertical-relative:page" filled="f" stroked="f">
            <v:textbox style="mso-next-textbox:#_x0000_s1244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2608;visibility:hidden;mso-position-horizontal-relative:page;mso-position-vertical-relative:page" filled="f" stroked="f">
            <v:textbox style="mso-next-textbox:#_x0000_s1248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3632;visibility:hidden;mso-position-horizontal-relative:page;mso-position-vertical-relative:page" filled="f" stroked="f">
            <v:textbox style="mso-next-textbox:#_x0000_s1252" inset="0,0,0,0">
              <w:txbxContent>
                <w:p w:rsidR="0002766F" w:rsidRDefault="0002766F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CE6FDD" w:rsidRPr="00CE6FDD" w:rsidRDefault="00CE6FDD" w:rsidP="00CE6FDD"/>
    <w:p w:rsidR="00CE6FDD" w:rsidRPr="00CE6FDD" w:rsidRDefault="00CE6FDD" w:rsidP="00CE6FDD"/>
    <w:p w:rsidR="00CE6FDD" w:rsidRPr="00CE6FDD" w:rsidRDefault="00CE6FDD" w:rsidP="00CE6FDD"/>
    <w:p w:rsidR="00CE6FDD" w:rsidRPr="00CE6FDD" w:rsidRDefault="00CD0D25" w:rsidP="00CE6FDD">
      <w:r>
        <w:rPr>
          <w:noProof/>
        </w:rPr>
        <w:pict>
          <v:shape id="_x0000_s1037" type="#_x0000_t202" style="position:absolute;margin-left:119.05pt;margin-top:115.65pt;width:384.45pt;height:19.5pt;z-index:251636224;mso-wrap-edited:f;mso-position-horizontal-relative:page;mso-position-vertical-relative:page" wrapcoords="0 0 21600 0 21600 21600 0 21600 0 0" filled="f" stroked="f" strokecolor="white">
            <v:textbox style="mso-next-textbox:#_x0000_s1037;mso-fit-shape-to-text:t" inset="0,0,0,0">
              <w:txbxContent>
                <w:p w:rsidR="0002766F" w:rsidRPr="003209E0" w:rsidRDefault="00AF320C" w:rsidP="00236FD0">
                  <w:pPr>
                    <w:pStyle w:val="Masthead"/>
                    <w:rPr>
                      <w:color w:val="31849B" w:themeColor="accent5" w:themeShade="BF"/>
                      <w:sz w:val="32"/>
                      <w:szCs w:val="32"/>
                    </w:rPr>
                  </w:pPr>
                  <w:r w:rsidRPr="00007C25">
                    <w:rPr>
                      <w:color w:val="15BB29"/>
                      <w:sz w:val="28"/>
                      <w:szCs w:val="28"/>
                    </w:rPr>
                    <w:t xml:space="preserve"> </w:t>
                  </w:r>
                  <w:r w:rsidRPr="003209E0">
                    <w:rPr>
                      <w:color w:val="31849B" w:themeColor="accent5" w:themeShade="BF"/>
                      <w:sz w:val="32"/>
                      <w:szCs w:val="32"/>
                    </w:rPr>
                    <w:t xml:space="preserve">Mrs. </w:t>
                  </w:r>
                  <w:proofErr w:type="spellStart"/>
                  <w:r w:rsidRPr="003209E0">
                    <w:rPr>
                      <w:color w:val="31849B" w:themeColor="accent5" w:themeShade="BF"/>
                      <w:sz w:val="32"/>
                      <w:szCs w:val="32"/>
                    </w:rPr>
                    <w:t>Halewicz</w:t>
                  </w:r>
                  <w:proofErr w:type="spellEnd"/>
                  <w:r w:rsidRPr="003209E0">
                    <w:rPr>
                      <w:color w:val="31849B" w:themeColor="accent5" w:themeShade="BF"/>
                      <w:sz w:val="32"/>
                      <w:szCs w:val="32"/>
                    </w:rPr>
                    <w:t xml:space="preserve"> &amp; Mrs. Kohn</w:t>
                  </w:r>
                </w:p>
              </w:txbxContent>
            </v:textbox>
            <w10:wrap anchorx="page" anchory="page"/>
          </v:shape>
        </w:pict>
      </w:r>
    </w:p>
    <w:p w:rsidR="00CE6FDD" w:rsidRPr="00CE6FDD" w:rsidRDefault="00CE6FDD" w:rsidP="00CE6FDD"/>
    <w:p w:rsidR="00CE6FDD" w:rsidRPr="00CE6FDD" w:rsidRDefault="00CD0D25" w:rsidP="00CE6FDD">
      <w:r>
        <w:rPr>
          <w:noProof/>
        </w:rPr>
        <w:pict>
          <v:shape id="_x0000_s1541" type="#_x0000_t202" style="position:absolute;margin-left:41.85pt;margin-top:146.5pt;width:501.6pt;height:55.25pt;z-index:251688448;mso-position-horizontal-relative:page;mso-position-vertical-relative:page" filled="f" stroked="f">
            <v:textbox inset="0,0,0,0">
              <w:txbxContent>
                <w:p w:rsidR="0038495F" w:rsidRPr="0038495F" w:rsidRDefault="0038495F" w:rsidP="0038495F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38495F">
                    <w:rPr>
                      <w:rFonts w:ascii="Arial Narrow" w:hAnsi="Arial Narrow"/>
                      <w:b/>
                      <w:sz w:val="28"/>
                      <w:szCs w:val="28"/>
                    </w:rPr>
                    <w:t>The end of the year is almost here! We have some important upcoming events, so make sure to mark your calendars!</w:t>
                  </w:r>
                </w:p>
                <w:p w:rsidR="0038495F" w:rsidRDefault="0038495F"/>
              </w:txbxContent>
            </v:textbox>
            <w10:wrap anchorx="page" anchory="page"/>
          </v:shape>
        </w:pict>
      </w:r>
    </w:p>
    <w:p w:rsidR="00CE6FDD" w:rsidRPr="00CE6FDD" w:rsidRDefault="00A11F92" w:rsidP="00CE6FDD">
      <w:r>
        <w:tab/>
      </w:r>
    </w:p>
    <w:p w:rsidR="00CE6FDD" w:rsidRPr="00CE6FDD" w:rsidRDefault="00CE6FDD" w:rsidP="00CE6FDD"/>
    <w:p w:rsidR="00CE6FDD" w:rsidRPr="00CE6FDD" w:rsidRDefault="00CE6FDD" w:rsidP="00CE6FDD"/>
    <w:p w:rsidR="00CE6FDD" w:rsidRPr="00CE6FDD" w:rsidRDefault="00CD0D25" w:rsidP="00CE6FDD">
      <w:r>
        <w:rPr>
          <w:noProof/>
        </w:rPr>
        <w:pict>
          <v:shape id="_x0000_s1489" type="#_x0000_t202" style="position:absolute;margin-left:309.65pt;margin-top:203.3pt;width:244.95pt;height:16.7pt;z-index:251664896;mso-wrap-edited:f;mso-position-horizontal-relative:page;mso-position-vertical-relative:page" filled="f" strokecolor="#7030a0" strokeweight="1pt">
            <v:textbox style="mso-next-textbox:#_x0000_s1489" inset="0,0,0,0">
              <w:txbxContent>
                <w:p w:rsidR="0002766F" w:rsidRPr="00F44905" w:rsidRDefault="00EA785D" w:rsidP="00D53E7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PRESCHOOL </w:t>
                  </w:r>
                  <w:r w:rsidR="0038495F">
                    <w:rPr>
                      <w:b/>
                      <w:szCs w:val="24"/>
                    </w:rPr>
                    <w:t>GRADUATION</w:t>
                  </w:r>
                </w:p>
                <w:p w:rsidR="0002766F" w:rsidRPr="004D607E" w:rsidRDefault="0002766F" w:rsidP="00DB631E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</w:p>
                <w:p w:rsidR="0002766F" w:rsidRPr="00456E19" w:rsidRDefault="0002766F" w:rsidP="00DB631E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35.45pt;margin-top:201.75pt;width:245.15pt;height:18.25pt;z-index:251658752;mso-position-horizontal-relative:page;mso-position-vertical-relative:page" fillcolor="#92cddc [1944]" stroked="f">
            <v:textbox style="mso-next-textbox:#_x0000_s1316" inset="0,0,0,0">
              <w:txbxContent>
                <w:p w:rsidR="0002766F" w:rsidRPr="00E70015" w:rsidRDefault="0002766F" w:rsidP="00D53E7D">
                  <w:pPr>
                    <w:jc w:val="center"/>
                    <w:rPr>
                      <w:b/>
                      <w:sz w:val="28"/>
                    </w:rPr>
                  </w:pPr>
                  <w:r w:rsidRPr="00E70015">
                    <w:rPr>
                      <w:b/>
                      <w:sz w:val="28"/>
                    </w:rPr>
                    <w:t>Up Coming Events!</w:t>
                  </w:r>
                </w:p>
              </w:txbxContent>
            </v:textbox>
            <w10:wrap anchorx="page" anchory="page"/>
          </v:shape>
        </w:pict>
      </w:r>
    </w:p>
    <w:p w:rsidR="00CE6FDD" w:rsidRDefault="00CE6FDD" w:rsidP="00CE6FDD"/>
    <w:p w:rsidR="00CE6FDD" w:rsidRDefault="00E70015" w:rsidP="00CE6FDD">
      <w:r>
        <w:rPr>
          <w:noProof/>
        </w:rPr>
        <w:pict>
          <v:shape id="_x0000_s1491" type="#_x0000_t202" style="position:absolute;margin-left:307.25pt;margin-top:230.5pt;width:252.85pt;height:82.6pt;z-index:251665920;mso-position-horizontal-relative:page;mso-position-vertical-relative:page" filled="f" stroked="f">
            <v:textbox inset="0,0,0,0">
              <w:txbxContent>
                <w:p w:rsidR="0038495F" w:rsidRPr="001078F2" w:rsidRDefault="0038495F" w:rsidP="0038495F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1078F2">
                    <w:rPr>
                      <w:rFonts w:ascii="Arial Narrow" w:hAnsi="Arial Narrow"/>
                      <w:sz w:val="28"/>
                      <w:szCs w:val="28"/>
                    </w:rPr>
                    <w:t xml:space="preserve">We will have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a short </w:t>
                  </w:r>
                  <w:r w:rsidRPr="001078F2">
                    <w:rPr>
                      <w:rFonts w:ascii="Arial Narrow" w:hAnsi="Arial Narrow"/>
                      <w:sz w:val="28"/>
                      <w:szCs w:val="28"/>
                    </w:rPr>
                    <w:t xml:space="preserve">program on </w:t>
                  </w:r>
                  <w:r w:rsidRPr="00767A36">
                    <w:rPr>
                      <w:rFonts w:ascii="Arial Narrow" w:hAnsi="Arial Narrow"/>
                      <w:b/>
                      <w:sz w:val="28"/>
                      <w:szCs w:val="28"/>
                    </w:rPr>
                    <w:t>T</w:t>
                  </w:r>
                  <w:r w:rsidR="00E700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uesday</w:t>
                  </w:r>
                  <w:r w:rsidRPr="00767A36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, </w:t>
                  </w:r>
                  <w:r w:rsidR="00E700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June</w:t>
                  </w:r>
                  <w:r w:rsidRPr="00767A36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3</w:t>
                  </w:r>
                  <w:r w:rsidRPr="00BC1A6D">
                    <w:rPr>
                      <w:rFonts w:ascii="Arial Narrow" w:hAnsi="Arial Narrow"/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at 6 pm </w:t>
                  </w:r>
                  <w:r w:rsidR="00E70015">
                    <w:rPr>
                      <w:rFonts w:ascii="Arial Narrow" w:hAnsi="Arial Narrow"/>
                      <w:sz w:val="28"/>
                      <w:szCs w:val="28"/>
                    </w:rPr>
                    <w:t>in the Preschool Classroom.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Please</w:t>
                  </w:r>
                  <w:r w:rsidR="00E70015">
                    <w:rPr>
                      <w:rFonts w:ascii="Arial Narrow" w:hAnsi="Arial Narrow"/>
                      <w:sz w:val="28"/>
                      <w:szCs w:val="28"/>
                    </w:rPr>
                    <w:t xml:space="preserve"> return the attached invitation so we know how many people to expect. </w:t>
                  </w:r>
                  <w:r w:rsidR="00E70015" w:rsidRPr="00E70015"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  <w:t>Please write the number of people that will be attending!</w:t>
                  </w:r>
                </w:p>
                <w:p w:rsidR="0002766F" w:rsidRDefault="0002766F"/>
              </w:txbxContent>
            </v:textbox>
            <w10:wrap anchorx="page" anchory="page"/>
          </v:shape>
        </w:pict>
      </w:r>
      <w:r w:rsidR="00CD0D25">
        <w:rPr>
          <w:noProof/>
        </w:rPr>
        <w:pict>
          <v:shape id="_x0000_s1038" type="#_x0000_t202" style="position:absolute;margin-left:36.1pt;margin-top:230.5pt;width:238.85pt;height:149.65pt;z-index:251637248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1452E8" w:rsidRDefault="0038495F" w:rsidP="001452E8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452E8">
                    <w:rPr>
                      <w:rFonts w:ascii="Arial Narrow" w:hAnsi="Arial Narrow"/>
                      <w:b/>
                      <w:sz w:val="32"/>
                      <w:szCs w:val="32"/>
                      <w:highlight w:val="yellow"/>
                    </w:rPr>
                    <w:t>May</w:t>
                  </w:r>
                  <w:r w:rsidR="001452E8" w:rsidRPr="001452E8">
                    <w:rPr>
                      <w:rFonts w:ascii="Arial Narrow" w:hAnsi="Arial Narrow"/>
                      <w:b/>
                      <w:sz w:val="32"/>
                      <w:szCs w:val="32"/>
                      <w:highlight w:val="yellow"/>
                    </w:rPr>
                    <w:t xml:space="preserve"> 21</w:t>
                  </w:r>
                  <w:r w:rsidR="001452E8" w:rsidRPr="001452E8">
                    <w:rPr>
                      <w:rFonts w:ascii="Arial Narrow" w:hAnsi="Arial Narrow"/>
                      <w:b/>
                      <w:sz w:val="32"/>
                      <w:szCs w:val="32"/>
                      <w:highlight w:val="yellow"/>
                      <w:vertAlign w:val="superscript"/>
                    </w:rPr>
                    <w:t>st</w:t>
                  </w:r>
                  <w:r w:rsidR="001452E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- Early Dismissal- School will end at 12:05pm. </w:t>
                  </w:r>
                </w:p>
                <w:p w:rsidR="001452E8" w:rsidRDefault="001452E8" w:rsidP="001452E8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452E8">
                    <w:rPr>
                      <w:rFonts w:ascii="Arial Narrow" w:hAnsi="Arial Narrow"/>
                      <w:b/>
                      <w:sz w:val="32"/>
                      <w:szCs w:val="32"/>
                      <w:highlight w:val="yellow"/>
                    </w:rPr>
                    <w:t>May 26</w:t>
                  </w:r>
                  <w:r w:rsidRPr="001452E8">
                    <w:rPr>
                      <w:rFonts w:ascii="Arial Narrow" w:hAnsi="Arial Narrow"/>
                      <w:b/>
                      <w:sz w:val="32"/>
                      <w:szCs w:val="32"/>
                      <w:highlight w:val="yell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- NO SCHOOL Memorial Weekend</w:t>
                  </w:r>
                </w:p>
                <w:p w:rsidR="001452E8" w:rsidRDefault="001452E8" w:rsidP="001452E8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452E8">
                    <w:rPr>
                      <w:rFonts w:ascii="Arial Narrow" w:hAnsi="Arial Narrow"/>
                      <w:b/>
                      <w:sz w:val="32"/>
                      <w:szCs w:val="32"/>
                      <w:highlight w:val="yellow"/>
                    </w:rPr>
                    <w:t>May 29</w:t>
                  </w:r>
                  <w:r w:rsidRPr="001452E8">
                    <w:rPr>
                      <w:rFonts w:ascii="Arial Narrow" w:hAnsi="Arial Narrow"/>
                      <w:b/>
                      <w:sz w:val="32"/>
                      <w:szCs w:val="32"/>
                      <w:highlight w:val="yell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- Zoo Field Trip</w:t>
                  </w:r>
                </w:p>
                <w:p w:rsidR="001452E8" w:rsidRDefault="001452E8" w:rsidP="001452E8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0015">
                    <w:rPr>
                      <w:rFonts w:ascii="Arial Narrow" w:hAnsi="Arial Narrow"/>
                      <w:b/>
                      <w:sz w:val="32"/>
                      <w:szCs w:val="32"/>
                      <w:highlight w:val="cyan"/>
                    </w:rPr>
                    <w:t>June 3</w:t>
                  </w:r>
                  <w:r w:rsidRPr="00E70015">
                    <w:rPr>
                      <w:rFonts w:ascii="Arial Narrow" w:hAnsi="Arial Narrow"/>
                      <w:b/>
                      <w:sz w:val="32"/>
                      <w:szCs w:val="32"/>
                      <w:highlight w:val="cyan"/>
                      <w:vertAlign w:val="superscript"/>
                    </w:rPr>
                    <w:t>rd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- PRESCHOOL LAST DAY!</w:t>
                  </w:r>
                </w:p>
                <w:p w:rsidR="001452E8" w:rsidRPr="00D13DF4" w:rsidRDefault="001452E8" w:rsidP="001452E8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70015">
                    <w:rPr>
                      <w:rFonts w:ascii="Arial Narrow" w:hAnsi="Arial Narrow"/>
                      <w:b/>
                      <w:sz w:val="32"/>
                      <w:szCs w:val="32"/>
                      <w:highlight w:val="cyan"/>
                    </w:rPr>
                    <w:t>June 3</w:t>
                  </w:r>
                  <w:r w:rsidRPr="00E70015">
                    <w:rPr>
                      <w:rFonts w:ascii="Arial Narrow" w:hAnsi="Arial Narrow"/>
                      <w:b/>
                      <w:sz w:val="32"/>
                      <w:szCs w:val="32"/>
                      <w:highlight w:val="cyan"/>
                      <w:vertAlign w:val="superscript"/>
                    </w:rPr>
                    <w:t>rd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- End of Year Celebration</w:t>
                  </w:r>
                </w:p>
                <w:p w:rsidR="0038495F" w:rsidRPr="00D13DF4" w:rsidRDefault="0038495F" w:rsidP="00D13DF4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  <w:p w:rsidR="0002766F" w:rsidRPr="0053512D" w:rsidRDefault="0002766F" w:rsidP="00B8549D">
                  <w:pPr>
                    <w:pStyle w:val="BodyText"/>
                    <w:spacing w:line="240" w:lineRule="auto"/>
                    <w:rPr>
                      <w:rFonts w:ascii="Calibri" w:hAnsi="Calibri" w:cs="Calibri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="00CD0D25">
        <w:rPr>
          <w:noProof/>
        </w:rPr>
        <w:pict>
          <v:shape id="_x0000_s1311" type="#_x0000_t202" style="position:absolute;margin-left:36.1pt;margin-top:398.55pt;width:234pt;height:98.15pt;z-index:251656704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</w:p>
    <w:p w:rsidR="00CE6FDD" w:rsidRPr="004D607E" w:rsidRDefault="00CE6FDD" w:rsidP="00CE6FDD">
      <w:pPr>
        <w:jc w:val="center"/>
        <w:rPr>
          <w:rFonts w:ascii="Calibri" w:hAnsi="Calibri"/>
          <w:b/>
          <w:szCs w:val="24"/>
        </w:rPr>
      </w:pPr>
    </w:p>
    <w:p w:rsidR="00A22C43" w:rsidRDefault="00A22C43" w:rsidP="00007C25"/>
    <w:p w:rsidR="00A22C43" w:rsidRPr="00A22C43" w:rsidRDefault="00A22C43" w:rsidP="00A22C43"/>
    <w:p w:rsidR="00A22C43" w:rsidRPr="00A22C43" w:rsidRDefault="00A22C43" w:rsidP="00A22C43"/>
    <w:p w:rsidR="00A22C43" w:rsidRPr="00A22C43" w:rsidRDefault="00A22C43" w:rsidP="00A22C43"/>
    <w:p w:rsidR="00A22C43" w:rsidRPr="00A22C43" w:rsidRDefault="00A22C43" w:rsidP="00A22C43"/>
    <w:p w:rsidR="00A22C43" w:rsidRPr="00A22C43" w:rsidRDefault="00E70015" w:rsidP="00A22C43">
      <w:r>
        <w:rPr>
          <w:noProof/>
        </w:rPr>
        <w:pict>
          <v:shape id="_x0000_s1522" type="#_x0000_t202" style="position:absolute;margin-left:303.35pt;margin-top:323.15pt;width:236.2pt;height:20pt;z-index:251675136;mso-position-horizontal-relative:page;mso-position-vertical-relative:page" filled="f" strokecolor="#3f3151 [1607]">
            <v:textbox inset="0,0,0,0">
              <w:txbxContent>
                <w:p w:rsidR="00FF1393" w:rsidRPr="00F44905" w:rsidRDefault="00EA785D" w:rsidP="00FF139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LAST DAY OF SCHOOL FOR JUST 4s.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A22C43" w:rsidRPr="00A22C43" w:rsidRDefault="00A22C43" w:rsidP="00A22C43"/>
    <w:p w:rsidR="00A22C43" w:rsidRPr="00A22C43" w:rsidRDefault="00E70015" w:rsidP="00A22C43">
      <w:r>
        <w:rPr>
          <w:noProof/>
        </w:rPr>
        <w:pict>
          <v:shape id="_x0000_s1523" type="#_x0000_t202" style="position:absolute;margin-left:303.35pt;margin-top:350.8pt;width:256.75pt;height:41.9pt;z-index:251676160;mso-position-horizontal-relative:page;mso-position-vertical-relative:page" filled="f" stroked="f">
            <v:textbox inset="0,0,0,0">
              <w:txbxContent>
                <w:p w:rsidR="00FF1393" w:rsidRPr="00210709" w:rsidRDefault="0038495F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210709">
                    <w:rPr>
                      <w:rFonts w:ascii="Arial Narrow" w:hAnsi="Arial Narrow"/>
                      <w:sz w:val="28"/>
                      <w:szCs w:val="28"/>
                    </w:rPr>
                    <w:t xml:space="preserve">REMINDER:  The last day of school for your preschooler is </w:t>
                  </w:r>
                  <w:r w:rsidR="00E70015" w:rsidRPr="00E70015">
                    <w:rPr>
                      <w:rFonts w:ascii="Arial Narrow" w:hAnsi="Arial Narrow"/>
                      <w:sz w:val="28"/>
                      <w:szCs w:val="28"/>
                      <w:highlight w:val="cyan"/>
                    </w:rPr>
                    <w:t>June 3rd</w:t>
                  </w:r>
                  <w:r w:rsidRPr="00E70015">
                    <w:rPr>
                      <w:rFonts w:ascii="Arial Narrow" w:hAnsi="Arial Narrow"/>
                      <w:sz w:val="28"/>
                      <w:szCs w:val="28"/>
                      <w:highlight w:val="cyan"/>
                    </w:rPr>
                    <w:t>.</w:t>
                  </w:r>
                  <w:r w:rsidRPr="00210709">
                    <w:rPr>
                      <w:rFonts w:ascii="Arial Narrow" w:hAnsi="Arial Narrow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</w:p>
    <w:p w:rsidR="00A22C43" w:rsidRPr="00A22C43" w:rsidRDefault="00A22C43" w:rsidP="00A22C43"/>
    <w:p w:rsidR="00A22C43" w:rsidRPr="00A22C43" w:rsidRDefault="001452E8" w:rsidP="00A22C43">
      <w:r>
        <w:rPr>
          <w:noProof/>
        </w:rPr>
        <w:pict>
          <v:shape id="_x0000_s1481" type="#_x0000_t202" style="position:absolute;margin-left:41.85pt;margin-top:380.15pt;width:221.85pt;height:21.65pt;z-index:251661824;mso-wrap-style:square;mso-wrap-distance-left:9pt;mso-wrap-distance-top:0;mso-wrap-distance-right:9pt;mso-wrap-distance-bottom:0;mso-position-horizontal-relative:page;mso-position-vertical-relative:page;v-text-anchor:top" filled="f" strokecolor="#7030a0" strokeweight="1pt">
            <v:textbox style="mso-next-textbox:#_x0000_s1481" inset="0,0,0,0">
              <w:txbxContent>
                <w:p w:rsidR="0002766F" w:rsidRPr="00F44905" w:rsidRDefault="00092BD5" w:rsidP="00D825ED">
                  <w:pPr>
                    <w:jc w:val="center"/>
                    <w:rPr>
                      <w:b/>
                      <w:szCs w:val="24"/>
                    </w:rPr>
                  </w:pPr>
                  <w:r w:rsidRPr="00F44905">
                    <w:rPr>
                      <w:b/>
                      <w:szCs w:val="24"/>
                    </w:rPr>
                    <w:t>THEMES</w:t>
                  </w:r>
                </w:p>
                <w:p w:rsidR="0002766F" w:rsidRDefault="0002766F"/>
              </w:txbxContent>
            </v:textbox>
            <w10:wrap anchorx="page" anchory="page"/>
          </v:shape>
        </w:pict>
      </w:r>
    </w:p>
    <w:p w:rsidR="00A22C43" w:rsidRPr="00A22C43" w:rsidRDefault="00A22C43" w:rsidP="00A22C43"/>
    <w:p w:rsidR="00A22C43" w:rsidRPr="00A22C43" w:rsidRDefault="00E70015" w:rsidP="00A22C43">
      <w:r>
        <w:rPr>
          <w:noProof/>
        </w:rPr>
        <w:pict>
          <v:shape id="_x0000_s1534" type="#_x0000_t202" style="position:absolute;margin-left:303.35pt;margin-top:405pt;width:246.85pt;height:16.85pt;z-index:251682304;mso-position-horizontal-relative:page;mso-position-vertical-relative:page" filled="f" strokecolor="#3f3151 [1607]">
            <v:textbox inset="0,0,0,0">
              <w:txbxContent>
                <w:p w:rsidR="00B62A0D" w:rsidRPr="00B62A0D" w:rsidRDefault="00B62A0D" w:rsidP="00B62A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FIELD TRIPS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42" type="#_x0000_t202" style="position:absolute;margin-left:55.5pt;margin-top:406.05pt;width:202.45pt;height:87.05pt;z-index:251689472;mso-position-horizontal-relative:page;mso-position-vertical-relative:page" filled="f" stroked="f">
            <v:textbox inset="0,0,0,0">
              <w:txbxContent>
                <w:p w:rsidR="0038495F" w:rsidRDefault="0038495F" w:rsidP="0038495F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Outdoors/Spring</w:t>
                  </w:r>
                </w:p>
                <w:p w:rsidR="0038495F" w:rsidRDefault="0038495F" w:rsidP="0038495F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Insects</w:t>
                  </w:r>
                </w:p>
                <w:p w:rsidR="0038495F" w:rsidRDefault="0038495F" w:rsidP="0038495F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Nursery Rhymes</w:t>
                  </w:r>
                </w:p>
                <w:p w:rsidR="0038495F" w:rsidRDefault="0038495F" w:rsidP="0038495F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Oodles of Bubbles</w:t>
                  </w:r>
                </w:p>
                <w:p w:rsidR="0038495F" w:rsidRDefault="0038495F" w:rsidP="0038495F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Kindergarten Readiness</w:t>
                  </w:r>
                </w:p>
                <w:p w:rsidR="0038495F" w:rsidRDefault="0038495F"/>
              </w:txbxContent>
            </v:textbox>
            <w10:wrap anchorx="page" anchory="page"/>
          </v:shape>
        </w:pict>
      </w:r>
    </w:p>
    <w:p w:rsidR="00A22C43" w:rsidRPr="00A22C43" w:rsidRDefault="00CD0D25" w:rsidP="00A22C43">
      <w:r>
        <w:rPr>
          <w:noProof/>
        </w:rPr>
        <w:pict>
          <v:shape id="_x0000_s1535" type="#_x0000_t202" style="position:absolute;margin-left:306.8pt;margin-top:425.45pt;width:247.8pt;height:71.25pt;z-index:251683328;mso-position-horizontal-relative:page;mso-position-vertical-relative:page" filled="f" stroked="f">
            <v:textbox inset="0,0,0,0">
              <w:txbxContent>
                <w:p w:rsidR="00B62A0D" w:rsidRDefault="0038495F"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Our field trip to the </w:t>
                  </w:r>
                  <w:r w:rsidR="00E70015">
                    <w:rPr>
                      <w:rFonts w:ascii="Arial Narrow" w:hAnsi="Arial Narrow"/>
                      <w:sz w:val="28"/>
                      <w:szCs w:val="28"/>
                    </w:rPr>
                    <w:t>John Ball Zoo is May 29</w:t>
                  </w:r>
                  <w:r w:rsidR="00E70015" w:rsidRPr="00E70015">
                    <w:rPr>
                      <w:rFonts w:ascii="Arial Narrow" w:hAnsi="Arial Narrow"/>
                      <w:sz w:val="28"/>
                      <w:szCs w:val="28"/>
                      <w:vertAlign w:val="superscript"/>
                    </w:rPr>
                    <w:t>th</w:t>
                  </w:r>
                  <w:r w:rsidR="00E70015">
                    <w:rPr>
                      <w:rFonts w:ascii="Arial Narrow" w:hAnsi="Arial Narrow"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Please make sure you hand in your permission slip ASAP.  If you need a new one please let me know.</w:t>
                  </w:r>
                </w:p>
              </w:txbxContent>
            </v:textbox>
            <w10:wrap anchorx="page" anchory="page"/>
          </v:shape>
        </w:pict>
      </w:r>
    </w:p>
    <w:p w:rsidR="00A22C43" w:rsidRPr="00A22C43" w:rsidRDefault="00A22C43" w:rsidP="00A22C43"/>
    <w:p w:rsidR="00A22C43" w:rsidRPr="00A22C43" w:rsidRDefault="00A22C43" w:rsidP="00A22C43">
      <w:bookmarkStart w:id="0" w:name="_GoBack"/>
      <w:bookmarkEnd w:id="0"/>
    </w:p>
    <w:p w:rsidR="00A22C43" w:rsidRPr="00A22C43" w:rsidRDefault="00A22C43" w:rsidP="00A22C43"/>
    <w:p w:rsidR="00A22C43" w:rsidRPr="00A22C43" w:rsidRDefault="00CD0D25" w:rsidP="00A22C43">
      <w:r>
        <w:rPr>
          <w:noProof/>
        </w:rPr>
        <w:pict>
          <v:shape id="_x0000_s1516" type="#_x0000_t75" alt="http://www.blogohblog.com/wp-content/pop/2011/12/happy-new-year.jpg" style="position:absolute;margin-left:63pt;margin-top:546pt;width:115.4pt;height:7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happy-new-year"/>
          </v:shape>
        </w:pict>
      </w:r>
    </w:p>
    <w:p w:rsidR="00A22C43" w:rsidRDefault="00CD0D25" w:rsidP="00A22C43">
      <w:r>
        <w:rPr>
          <w:noProof/>
        </w:rPr>
        <w:pict>
          <v:shape id="il_fi" o:spid="_x0000_s1515" type="#_x0000_t75" alt="http://www.blogohblog.com/wp-content/pop/2011/12/happy-new-year.jpg" style="position:absolute;margin-left:63pt;margin-top:546pt;width:115.4pt;height:7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happy-new-year"/>
          </v:shape>
        </w:pict>
      </w:r>
    </w:p>
    <w:p w:rsidR="00A22C43" w:rsidRDefault="001452E8" w:rsidP="00A22C43">
      <w:r>
        <w:rPr>
          <w:rFonts w:ascii="Calibri" w:hAnsi="Calibri"/>
          <w:b/>
          <w:noProof/>
          <w:szCs w:val="24"/>
        </w:rPr>
        <w:pict>
          <v:shape id="_x0000_s1494" type="#_x0000_t202" style="position:absolute;margin-left:46.55pt;margin-top:509.85pt;width:221.85pt;height:20.1pt;z-index:251667968;mso-wrap-style:square;mso-wrap-distance-left:9pt;mso-wrap-distance-top:0;mso-wrap-distance-right:9pt;mso-wrap-distance-bottom:0;mso-position-horizontal-relative:page;mso-position-vertical-relative:page;v-text-anchor:top" filled="f" strokecolor="#3f3151 [1607]" strokeweight="1pt">
            <v:textbox style="mso-next-textbox:#_x0000_s1494" inset="0,0,0,0">
              <w:txbxContent>
                <w:p w:rsidR="0002766F" w:rsidRPr="00F44905" w:rsidRDefault="0038495F" w:rsidP="00D53E7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HOME VISITS</w:t>
                  </w:r>
                </w:p>
                <w:p w:rsidR="0002766F" w:rsidRDefault="0002766F" w:rsidP="00CE6FDD"/>
              </w:txbxContent>
            </v:textbox>
            <w10:wrap anchorx="page" anchory="page"/>
          </v:shape>
        </w:pict>
      </w:r>
      <w:r w:rsidR="00CD0D25">
        <w:rPr>
          <w:noProof/>
        </w:rPr>
        <w:pict>
          <v:shape id="_x0000_s1543" type="#_x0000_t202" style="position:absolute;margin-left:321.6pt;margin-top:505.1pt;width:221.85pt;height:20.1pt;z-index:251690496;mso-wrap-style:square;mso-wrap-distance-left:9pt;mso-wrap-distance-top:0;mso-wrap-distance-right:9pt;mso-wrap-distance-bottom:0;mso-position-horizontal-relative:page;mso-position-vertical-relative:page;v-text-anchor:top" filled="f" strokecolor="#3f3151" strokeweight="1pt">
            <v:textbox style="mso-next-textbox:#_x0000_s1543" inset="0,0,0,0">
              <w:txbxContent>
                <w:p w:rsidR="00D13DF4" w:rsidRPr="00F44905" w:rsidRDefault="00D13DF4" w:rsidP="00D13DF4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CHICKS!</w:t>
                  </w:r>
                </w:p>
                <w:p w:rsidR="00D13DF4" w:rsidRDefault="00D13DF4" w:rsidP="00D13DF4"/>
              </w:txbxContent>
            </v:textbox>
            <w10:wrap anchorx="page" anchory="page"/>
          </v:shape>
        </w:pict>
      </w:r>
    </w:p>
    <w:p w:rsidR="00A22C43" w:rsidRDefault="00A22C43" w:rsidP="00A22C43"/>
    <w:p w:rsidR="00345BFD" w:rsidRDefault="001452E8" w:rsidP="00A22C43">
      <w:pPr>
        <w:jc w:val="center"/>
      </w:pPr>
      <w:r>
        <w:rPr>
          <w:noProof/>
        </w:rPr>
        <w:pict>
          <v:shape id="_x0000_s1506" type="#_x0000_t202" style="position:absolute;left:0;text-align:left;margin-left:36.1pt;margin-top:536.65pt;width:252.5pt;height:79.55pt;z-index:251670016;mso-position-horizontal-relative:page;mso-position-vertical-relative:page" filled="f" stroked="f">
            <v:textbox inset="0,0,0,0">
              <w:txbxContent>
                <w:p w:rsidR="0038495F" w:rsidRPr="00D13DF4" w:rsidRDefault="0038495F" w:rsidP="00D13DF4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Part of our program is two required home visits a school year. We </w:t>
                  </w:r>
                  <w:r w:rsidR="001452E8">
                    <w:rPr>
                      <w:rFonts w:ascii="Arial Narrow" w:hAnsi="Arial Narrow"/>
                      <w:sz w:val="28"/>
                      <w:szCs w:val="28"/>
                    </w:rPr>
                    <w:t xml:space="preserve">have </w:t>
                  </w:r>
                  <w:r w:rsidR="001452E8" w:rsidRPr="001452E8">
                    <w:rPr>
                      <w:rFonts w:ascii="Arial Narrow" w:hAnsi="Arial Narrow"/>
                      <w:i/>
                      <w:sz w:val="28"/>
                      <w:szCs w:val="28"/>
                    </w:rPr>
                    <w:t>ALL</w:t>
                  </w:r>
                  <w:r w:rsidR="001452E8">
                    <w:rPr>
                      <w:rFonts w:ascii="Arial Narrow" w:hAnsi="Arial Narrow"/>
                      <w:sz w:val="28"/>
                      <w:szCs w:val="28"/>
                    </w:rPr>
                    <w:t xml:space="preserve"> the home visits scheduled!! I will send reminders home before we come</w:t>
                  </w:r>
                  <w:r w:rsidR="001452E8" w:rsidRPr="001452E8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4A"/>
                  </w:r>
                  <w:r w:rsidR="001452E8">
                    <w:rPr>
                      <w:rFonts w:ascii="Arial Narrow" w:hAnsi="Arial Narrow"/>
                      <w:sz w:val="28"/>
                      <w:szCs w:val="28"/>
                    </w:rPr>
                    <w:t xml:space="preserve">  Thanks everyone for signing up for home visits </w:t>
                  </w:r>
                  <w:r w:rsidR="00E70015">
                    <w:rPr>
                      <w:rFonts w:ascii="Arial Narrow" w:hAnsi="Arial Narrow"/>
                      <w:sz w:val="28"/>
                      <w:szCs w:val="28"/>
                    </w:rPr>
                    <w:t>is a timely manner!</w:t>
                  </w:r>
                </w:p>
                <w:p w:rsidR="0002766F" w:rsidRPr="00A24A21" w:rsidRDefault="0002766F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CD0D25">
        <w:rPr>
          <w:noProof/>
        </w:rPr>
        <w:pict>
          <v:shape id="_x0000_s1544" type="#_x0000_t202" style="position:absolute;left:0;text-align:left;margin-left:309.65pt;margin-top:536.65pt;width:264.45pt;height:70.35pt;z-index:251691520;mso-position-horizontal-relative:page;mso-position-vertical-relative:page" filled="f" stroked="f">
            <v:textbox inset="0,0,0,0">
              <w:txbxContent>
                <w:p w:rsidR="00D13DF4" w:rsidRPr="00A24A21" w:rsidRDefault="00D13DF4" w:rsidP="00D13DF4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We </w:t>
                  </w:r>
                  <w:r w:rsidR="00E70015">
                    <w:rPr>
                      <w:rFonts w:ascii="Arial Narrow" w:hAnsi="Arial Narrow"/>
                      <w:sz w:val="28"/>
                      <w:szCs w:val="28"/>
                    </w:rPr>
                    <w:t xml:space="preserve">would love to hatch Chicks in our Classroom but we need to get some eggs first.  If anyone knows where I can get some chicken eggs please let me know!  Thank You </w:t>
                  </w:r>
                  <w:r w:rsidR="00E70015" w:rsidRPr="00E70015">
                    <w:rPr>
                      <w:rFonts w:ascii="Arial Narrow" w:hAnsi="Arial Narrow"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 w:rsidR="00CD0D25">
        <w:rPr>
          <w:noProof/>
        </w:rPr>
        <w:pict>
          <v:shape id="_x0000_s1517" type="#_x0000_t75" alt="http://www.blogohblog.com/wp-content/pop/2011/12/happy-new-year.jpg" style="position:absolute;left:0;text-align:left;margin-left:63pt;margin-top:546pt;width:115.4pt;height:7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1" o:title="happy-new-year"/>
          </v:shape>
        </w:pict>
      </w:r>
    </w:p>
    <w:p w:rsidR="00345BFD" w:rsidRPr="00345BFD" w:rsidRDefault="00345BFD" w:rsidP="00345BFD"/>
    <w:p w:rsidR="00345BFD" w:rsidRPr="00345BFD" w:rsidRDefault="00345BFD" w:rsidP="00345BFD"/>
    <w:p w:rsidR="00345BFD" w:rsidRPr="00345BFD" w:rsidRDefault="00345BFD" w:rsidP="00345BFD"/>
    <w:p w:rsidR="00345BFD" w:rsidRPr="00345BFD" w:rsidRDefault="00345BFD" w:rsidP="00345BFD"/>
    <w:p w:rsidR="00345BFD" w:rsidRDefault="00345BFD" w:rsidP="00345BFD"/>
    <w:p w:rsidR="00345BFD" w:rsidRDefault="00E70015" w:rsidP="00345BFD">
      <w:r>
        <w:rPr>
          <w:noProof/>
        </w:rPr>
        <w:pict>
          <v:shape id="_x0000_s1484" type="#_x0000_t202" style="position:absolute;margin-left:303.35pt;margin-top:616.2pt;width:264.95pt;height:49.5pt;z-index:251663872;mso-wrap-distance-left:9pt;mso-wrap-distance-top:0;mso-wrap-distance-right:9pt;mso-wrap-distance-bottom:0;mso-position-horizontal-relative:page;mso-position-vertical-relative:page;v-text-anchor:top" strokecolor="#205867 [1608]" strokeweight="3pt">
            <v:stroke dashstyle="dash"/>
            <v:shadow color="#868686"/>
            <v:textbox style="mso-next-textbox:#_x0000_s1484" inset="0,0,0,0">
              <w:txbxContent>
                <w:p w:rsidR="0002766F" w:rsidRDefault="00210709" w:rsidP="00210709">
                  <w:pPr>
                    <w:jc w:val="center"/>
                    <w:rPr>
                      <w:rFonts w:ascii="Arial Narrow" w:hAnsi="Arial Narrow"/>
                      <w:b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b/>
                      <w:sz w:val="30"/>
                      <w:szCs w:val="30"/>
                    </w:rPr>
                    <w:t>Please visit our website at</w:t>
                  </w:r>
                </w:p>
                <w:p w:rsidR="00210709" w:rsidRPr="00210709" w:rsidRDefault="00210709" w:rsidP="00210709">
                  <w:pPr>
                    <w:jc w:val="center"/>
                    <w:rPr>
                      <w:color w:val="0070C0"/>
                      <w:u w:val="single"/>
                    </w:rPr>
                  </w:pPr>
                  <w:r w:rsidRPr="00210709">
                    <w:rPr>
                      <w:rFonts w:ascii="Arial Narrow" w:hAnsi="Arial Narrow"/>
                      <w:b/>
                      <w:color w:val="0070C0"/>
                      <w:sz w:val="30"/>
                      <w:szCs w:val="30"/>
                      <w:u w:val="single"/>
                    </w:rPr>
                    <w:t>mrshalewicz.weebly.com</w:t>
                  </w:r>
                </w:p>
              </w:txbxContent>
            </v:textbox>
            <w10:wrap anchorx="page" anchory="page"/>
          </v:shape>
        </w:pict>
      </w:r>
    </w:p>
    <w:p w:rsidR="00215570" w:rsidRPr="00345BFD" w:rsidRDefault="00CD0D25" w:rsidP="00345BFD">
      <w:r>
        <w:rPr>
          <w:noProof/>
        </w:rPr>
        <w:pict>
          <v:shape id="_x0000_s1483" type="#_x0000_t202" style="position:absolute;margin-left:27pt;margin-top:677.3pt;width:558pt;height:90.4pt;z-index:251662848;mso-wrap-distance-left:9pt;mso-wrap-distance-top:0;mso-wrap-distance-right:9pt;mso-wrap-distance-bottom:0;mso-position-horizontal-relative:page;mso-position-vertical-relative:page;v-text-anchor:top" fillcolor="#4bacc6 [3208]" strokecolor="#f2f2f2 [3041]" strokeweight="3pt">
            <v:shadow on="t" type="perspective" color="#205867 [1608]" opacity=".5" offset="1pt" offset2="-1pt"/>
            <v:textbox style="mso-next-textbox:#_x0000_s1483" inset="0,0,0,0">
              <w:txbxContent>
                <w:p w:rsidR="00D13DF4" w:rsidRDefault="00D13DF4" w:rsidP="00D13DF4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THINGS TO PRACTICE AT HOME:</w:t>
                  </w:r>
                </w:p>
                <w:p w:rsidR="00D13DF4" w:rsidRPr="00D13DF4" w:rsidRDefault="00D13DF4" w:rsidP="00D13DF4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D13DF4">
                    <w:rPr>
                      <w:rFonts w:ascii="Arial Narrow" w:hAnsi="Arial Narrow"/>
                      <w:b/>
                      <w:sz w:val="32"/>
                      <w:szCs w:val="32"/>
                    </w:rPr>
                    <w:t>Getting dressed and un-dressed (includes outerwear, Counting, Writing Name, Letters/Sounds, Solving problems on their own,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D13DF4">
                    <w:rPr>
                      <w:rFonts w:ascii="Arial Narrow" w:hAnsi="Arial Narrow"/>
                      <w:b/>
                      <w:sz w:val="32"/>
                      <w:szCs w:val="32"/>
                    </w:rPr>
                    <w:t>Draw/Write in a notepad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and</w:t>
                  </w:r>
                </w:p>
                <w:p w:rsidR="00D13DF4" w:rsidRPr="00D13DF4" w:rsidRDefault="00D13DF4" w:rsidP="00D13DF4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D13DF4">
                    <w:rPr>
                      <w:rFonts w:ascii="Arial Narrow" w:hAnsi="Arial Narrow"/>
                      <w:b/>
                      <w:sz w:val="32"/>
                      <w:szCs w:val="32"/>
                    </w:rPr>
                    <w:t>Reading! Reading! Reading!</w:t>
                  </w:r>
                </w:p>
                <w:p w:rsidR="0002766F" w:rsidRDefault="0002766F"/>
              </w:txbxContent>
            </v:textbox>
            <w10:wrap anchorx="page" anchory="page"/>
          </v:shape>
        </w:pict>
      </w:r>
    </w:p>
    <w:sectPr w:rsidR="00215570" w:rsidRPr="00345BFD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F7" w:rsidRDefault="00BE62F7">
      <w:r>
        <w:separator/>
      </w:r>
    </w:p>
  </w:endnote>
  <w:endnote w:type="continuationSeparator" w:id="0">
    <w:p w:rsidR="00BE62F7" w:rsidRDefault="00BE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F7" w:rsidRDefault="00BE62F7">
      <w:r>
        <w:separator/>
      </w:r>
    </w:p>
  </w:footnote>
  <w:footnote w:type="continuationSeparator" w:id="0">
    <w:p w:rsidR="00BE62F7" w:rsidRDefault="00BE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337932"/>
    <w:multiLevelType w:val="hybridMultilevel"/>
    <w:tmpl w:val="D6B47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DA63C6"/>
    <w:multiLevelType w:val="hybridMultilevel"/>
    <w:tmpl w:val="FF3E9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80400"/>
    <w:multiLevelType w:val="hybridMultilevel"/>
    <w:tmpl w:val="660AE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84B94"/>
    <w:multiLevelType w:val="hybridMultilevel"/>
    <w:tmpl w:val="6C7C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26CBF"/>
    <w:multiLevelType w:val="hybridMultilevel"/>
    <w:tmpl w:val="9D683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B4E1A"/>
    <w:multiLevelType w:val="hybridMultilevel"/>
    <w:tmpl w:val="F6CA4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1196086"/>
    <w:multiLevelType w:val="hybridMultilevel"/>
    <w:tmpl w:val="39E4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62A303E"/>
    <w:multiLevelType w:val="hybridMultilevel"/>
    <w:tmpl w:val="6F6E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0"/>
  </w:num>
  <w:num w:numId="14">
    <w:abstractNumId w:val="18"/>
  </w:num>
  <w:num w:numId="15">
    <w:abstractNumId w:val="17"/>
  </w:num>
  <w:num w:numId="16">
    <w:abstractNumId w:val="19"/>
  </w:num>
  <w:num w:numId="17">
    <w:abstractNumId w:val="14"/>
  </w:num>
  <w:num w:numId="18">
    <w:abstractNumId w:val="11"/>
  </w:num>
  <w:num w:numId="19">
    <w:abstractNumId w:val="15"/>
  </w:num>
  <w:num w:numId="20">
    <w:abstractNumId w:val="21"/>
  </w:num>
  <w:num w:numId="21">
    <w:abstractNumId w:val="1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9D"/>
    <w:rsid w:val="00007C25"/>
    <w:rsid w:val="0002766F"/>
    <w:rsid w:val="0006149D"/>
    <w:rsid w:val="00066D43"/>
    <w:rsid w:val="000877A4"/>
    <w:rsid w:val="00092BD5"/>
    <w:rsid w:val="00096EB5"/>
    <w:rsid w:val="000C2ED6"/>
    <w:rsid w:val="000D5D3D"/>
    <w:rsid w:val="000E32BD"/>
    <w:rsid w:val="000F0EB9"/>
    <w:rsid w:val="000F6884"/>
    <w:rsid w:val="00130650"/>
    <w:rsid w:val="00144343"/>
    <w:rsid w:val="001452E8"/>
    <w:rsid w:val="0014699E"/>
    <w:rsid w:val="00164D3F"/>
    <w:rsid w:val="001700A4"/>
    <w:rsid w:val="00174844"/>
    <w:rsid w:val="001844BF"/>
    <w:rsid w:val="00184C67"/>
    <w:rsid w:val="00187C42"/>
    <w:rsid w:val="00190D60"/>
    <w:rsid w:val="00194765"/>
    <w:rsid w:val="001B32F2"/>
    <w:rsid w:val="001D6D2E"/>
    <w:rsid w:val="001E5185"/>
    <w:rsid w:val="001F5E64"/>
    <w:rsid w:val="00210709"/>
    <w:rsid w:val="00213DB3"/>
    <w:rsid w:val="00215570"/>
    <w:rsid w:val="00222136"/>
    <w:rsid w:val="002340E4"/>
    <w:rsid w:val="00236358"/>
    <w:rsid w:val="00236FD0"/>
    <w:rsid w:val="00284F12"/>
    <w:rsid w:val="002B1E02"/>
    <w:rsid w:val="002C08BC"/>
    <w:rsid w:val="002C35F7"/>
    <w:rsid w:val="002D2D8A"/>
    <w:rsid w:val="002F0AEB"/>
    <w:rsid w:val="003209E0"/>
    <w:rsid w:val="0033356B"/>
    <w:rsid w:val="00345BFD"/>
    <w:rsid w:val="00350640"/>
    <w:rsid w:val="003743CF"/>
    <w:rsid w:val="003763D1"/>
    <w:rsid w:val="00380B5D"/>
    <w:rsid w:val="00380C9F"/>
    <w:rsid w:val="0038495F"/>
    <w:rsid w:val="00394ED5"/>
    <w:rsid w:val="003A2BC8"/>
    <w:rsid w:val="003A44AF"/>
    <w:rsid w:val="003A56F6"/>
    <w:rsid w:val="003B7587"/>
    <w:rsid w:val="003C1C93"/>
    <w:rsid w:val="003C2170"/>
    <w:rsid w:val="003E0B50"/>
    <w:rsid w:val="004203BE"/>
    <w:rsid w:val="00430757"/>
    <w:rsid w:val="00453D3E"/>
    <w:rsid w:val="00456E19"/>
    <w:rsid w:val="004629DF"/>
    <w:rsid w:val="0048007A"/>
    <w:rsid w:val="004B2483"/>
    <w:rsid w:val="004B2E97"/>
    <w:rsid w:val="004C1FC0"/>
    <w:rsid w:val="004C787F"/>
    <w:rsid w:val="004D607E"/>
    <w:rsid w:val="00514035"/>
    <w:rsid w:val="00516F08"/>
    <w:rsid w:val="00523ABD"/>
    <w:rsid w:val="00524BBD"/>
    <w:rsid w:val="00530AF1"/>
    <w:rsid w:val="0053512D"/>
    <w:rsid w:val="005506E3"/>
    <w:rsid w:val="005577F7"/>
    <w:rsid w:val="00576DC9"/>
    <w:rsid w:val="005848F0"/>
    <w:rsid w:val="00593D63"/>
    <w:rsid w:val="0059690B"/>
    <w:rsid w:val="005B4F56"/>
    <w:rsid w:val="005B7866"/>
    <w:rsid w:val="005F4B60"/>
    <w:rsid w:val="00605769"/>
    <w:rsid w:val="00615252"/>
    <w:rsid w:val="00647FE7"/>
    <w:rsid w:val="00651F9C"/>
    <w:rsid w:val="00660F69"/>
    <w:rsid w:val="00681C27"/>
    <w:rsid w:val="00685F8D"/>
    <w:rsid w:val="006A65B0"/>
    <w:rsid w:val="006D64B2"/>
    <w:rsid w:val="006E29F9"/>
    <w:rsid w:val="006E4A4E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A6C4D"/>
    <w:rsid w:val="007B2BC2"/>
    <w:rsid w:val="007B3172"/>
    <w:rsid w:val="007D138D"/>
    <w:rsid w:val="007D7F35"/>
    <w:rsid w:val="007F360F"/>
    <w:rsid w:val="007F3FA8"/>
    <w:rsid w:val="007F6407"/>
    <w:rsid w:val="008042A1"/>
    <w:rsid w:val="00805DBA"/>
    <w:rsid w:val="00835E85"/>
    <w:rsid w:val="00841065"/>
    <w:rsid w:val="0084273F"/>
    <w:rsid w:val="0085038D"/>
    <w:rsid w:val="00851A42"/>
    <w:rsid w:val="00852988"/>
    <w:rsid w:val="00892B10"/>
    <w:rsid w:val="008A0005"/>
    <w:rsid w:val="008B536F"/>
    <w:rsid w:val="008B56AB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1F02"/>
    <w:rsid w:val="00983828"/>
    <w:rsid w:val="009916DB"/>
    <w:rsid w:val="009A266F"/>
    <w:rsid w:val="009B032A"/>
    <w:rsid w:val="009C438E"/>
    <w:rsid w:val="009D6F15"/>
    <w:rsid w:val="009E08FE"/>
    <w:rsid w:val="009E4798"/>
    <w:rsid w:val="009F08D6"/>
    <w:rsid w:val="009F2C50"/>
    <w:rsid w:val="00A01F2D"/>
    <w:rsid w:val="00A03D1E"/>
    <w:rsid w:val="00A11F92"/>
    <w:rsid w:val="00A22C43"/>
    <w:rsid w:val="00A24A21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AF320C"/>
    <w:rsid w:val="00B0067F"/>
    <w:rsid w:val="00B00C94"/>
    <w:rsid w:val="00B02A86"/>
    <w:rsid w:val="00B02D6B"/>
    <w:rsid w:val="00B449D0"/>
    <w:rsid w:val="00B504EA"/>
    <w:rsid w:val="00B55990"/>
    <w:rsid w:val="00B62A0D"/>
    <w:rsid w:val="00B62ACF"/>
    <w:rsid w:val="00B71E36"/>
    <w:rsid w:val="00B8549D"/>
    <w:rsid w:val="00B87FC2"/>
    <w:rsid w:val="00BA396A"/>
    <w:rsid w:val="00BA7E32"/>
    <w:rsid w:val="00BB39AB"/>
    <w:rsid w:val="00BB757B"/>
    <w:rsid w:val="00BD1DAC"/>
    <w:rsid w:val="00BE62F7"/>
    <w:rsid w:val="00C1656B"/>
    <w:rsid w:val="00C26529"/>
    <w:rsid w:val="00C446BE"/>
    <w:rsid w:val="00C53CA6"/>
    <w:rsid w:val="00C54BC7"/>
    <w:rsid w:val="00C55100"/>
    <w:rsid w:val="00C55FAA"/>
    <w:rsid w:val="00C80EC0"/>
    <w:rsid w:val="00C83579"/>
    <w:rsid w:val="00CB0B1A"/>
    <w:rsid w:val="00CC3F51"/>
    <w:rsid w:val="00CD0D25"/>
    <w:rsid w:val="00CD4651"/>
    <w:rsid w:val="00CE4175"/>
    <w:rsid w:val="00CE470C"/>
    <w:rsid w:val="00CE6A69"/>
    <w:rsid w:val="00CE6FDD"/>
    <w:rsid w:val="00CE7A71"/>
    <w:rsid w:val="00CF17E1"/>
    <w:rsid w:val="00D026D5"/>
    <w:rsid w:val="00D05582"/>
    <w:rsid w:val="00D12DA3"/>
    <w:rsid w:val="00D13DF4"/>
    <w:rsid w:val="00D33014"/>
    <w:rsid w:val="00D3519B"/>
    <w:rsid w:val="00D431BD"/>
    <w:rsid w:val="00D502D3"/>
    <w:rsid w:val="00D53217"/>
    <w:rsid w:val="00D53E7D"/>
    <w:rsid w:val="00D5591D"/>
    <w:rsid w:val="00D825ED"/>
    <w:rsid w:val="00DB631E"/>
    <w:rsid w:val="00DC2208"/>
    <w:rsid w:val="00DD0FC1"/>
    <w:rsid w:val="00DD4680"/>
    <w:rsid w:val="00DE68B8"/>
    <w:rsid w:val="00DF3CC2"/>
    <w:rsid w:val="00E247EF"/>
    <w:rsid w:val="00E36C2E"/>
    <w:rsid w:val="00E70015"/>
    <w:rsid w:val="00E74859"/>
    <w:rsid w:val="00E76CCF"/>
    <w:rsid w:val="00E97DCF"/>
    <w:rsid w:val="00EA57E3"/>
    <w:rsid w:val="00EA785D"/>
    <w:rsid w:val="00EB10EA"/>
    <w:rsid w:val="00EC3FEA"/>
    <w:rsid w:val="00EC5AC7"/>
    <w:rsid w:val="00F12F72"/>
    <w:rsid w:val="00F340E7"/>
    <w:rsid w:val="00F36E14"/>
    <w:rsid w:val="00F44905"/>
    <w:rsid w:val="00F46A00"/>
    <w:rsid w:val="00F575C2"/>
    <w:rsid w:val="00F57C66"/>
    <w:rsid w:val="00F6665B"/>
    <w:rsid w:val="00F7747A"/>
    <w:rsid w:val="00F82D03"/>
    <w:rsid w:val="00FA2997"/>
    <w:rsid w:val="00FC3BB9"/>
    <w:rsid w:val="00FD6544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7" style="mso-position-horizontal-relative:page;mso-position-vertical-relative:page" fill="f" fillcolor="white" stroke="f">
      <v:fill color="white" on="f"/>
      <v:stroke on="f"/>
      <v:textbox inset="0,0,0,0"/>
      <o:colormru v:ext="edit" colors="#a0e5fa,#f6c,#f9f,#ff9,#98a3d7,#dedede,#9c9,#c00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631E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66D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D43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66D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D43"/>
    <w:rPr>
      <w:rFonts w:ascii="Trebuchet MS" w:eastAsia="Times New Roman" w:hAnsi="Trebuchet MS"/>
      <w:sz w:val="24"/>
    </w:rPr>
  </w:style>
  <w:style w:type="character" w:styleId="Hyperlink">
    <w:name w:val="Hyperlink"/>
    <w:uiPriority w:val="99"/>
    <w:unhideWhenUsed/>
    <w:rsid w:val="00CE4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5B52-AFCB-4240-9BA9-D8DCBA71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124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MOISD User</dc:creator>
  <cp:lastModifiedBy>MOISD User</cp:lastModifiedBy>
  <cp:revision>3</cp:revision>
  <cp:lastPrinted>2014-04-28T13:35:00Z</cp:lastPrinted>
  <dcterms:created xsi:type="dcterms:W3CDTF">2013-04-24T16:56:00Z</dcterms:created>
  <dcterms:modified xsi:type="dcterms:W3CDTF">2014-04-28T13:41:00Z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